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25" w:rsidRPr="00144C43" w:rsidRDefault="002A5625" w:rsidP="002A5625">
      <w:r w:rsidRPr="00144C43">
        <w:rPr>
          <w:b/>
        </w:rPr>
        <w:t>Aanvraagformulier centraal leefbaarheid</w:t>
      </w:r>
      <w:r w:rsidR="00B26DB2">
        <w:rPr>
          <w:b/>
        </w:rPr>
        <w:t>s</w:t>
      </w:r>
      <w:r w:rsidRPr="00144C43">
        <w:rPr>
          <w:b/>
        </w:rPr>
        <w:t xml:space="preserve">budget voor fysieke en sociale initiatieven Stichtse Vecht </w:t>
      </w:r>
      <w:r w:rsidR="006E455B">
        <w:rPr>
          <w:b/>
        </w:rPr>
        <w:t xml:space="preserve"> 2019</w:t>
      </w:r>
    </w:p>
    <w:p w:rsidR="002A5625" w:rsidRDefault="002A5625" w:rsidP="002A5625"/>
    <w:p w:rsidR="00B05A66" w:rsidRDefault="002A5625" w:rsidP="00B05A66">
      <w:p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Inleiding:</w:t>
      </w:r>
    </w:p>
    <w:p w:rsidR="00B05A66" w:rsidRDefault="002A5625" w:rsidP="00B05A66">
      <w:pPr>
        <w:rPr>
          <w:sz w:val="20"/>
          <w:szCs w:val="20"/>
          <w:lang w:eastAsia="nl-NL"/>
        </w:rPr>
      </w:pPr>
      <w:r w:rsidRPr="00B05A66">
        <w:rPr>
          <w:sz w:val="20"/>
          <w:szCs w:val="20"/>
        </w:rPr>
        <w:t>Het centraal leefbaarheid</w:t>
      </w:r>
      <w:r w:rsidR="00B26DB2">
        <w:rPr>
          <w:sz w:val="20"/>
          <w:szCs w:val="20"/>
        </w:rPr>
        <w:t>s</w:t>
      </w:r>
      <w:r w:rsidRPr="00B05A66">
        <w:rPr>
          <w:sz w:val="20"/>
          <w:szCs w:val="20"/>
        </w:rPr>
        <w:t xml:space="preserve">budget </w:t>
      </w:r>
      <w:r w:rsidR="00B05A66" w:rsidRPr="00B05A66">
        <w:rPr>
          <w:sz w:val="20"/>
          <w:szCs w:val="20"/>
        </w:rPr>
        <w:t xml:space="preserve">is een budget wat jaarlijks terugkomt. Uit dit budget kunnen ideeën van bewoners en bewonersgroepen gerealiseerd worden. </w:t>
      </w:r>
      <w:r w:rsidR="00B05A66">
        <w:rPr>
          <w:sz w:val="20"/>
          <w:szCs w:val="20"/>
          <w:lang w:eastAsia="nl-NL"/>
        </w:rPr>
        <w:t>H</w:t>
      </w:r>
      <w:r w:rsidR="00B05A66" w:rsidRPr="00B05A66">
        <w:rPr>
          <w:sz w:val="20"/>
          <w:szCs w:val="20"/>
          <w:lang w:eastAsia="nl-NL"/>
        </w:rPr>
        <w:t>et kan gaan om ideeën om mensen bij elkaar te brengen of om uw wijk te verbeteren of ideeën voor buurtactiviteiten</w:t>
      </w:r>
      <w:r w:rsidR="00B05A66">
        <w:rPr>
          <w:sz w:val="20"/>
          <w:szCs w:val="20"/>
          <w:lang w:eastAsia="nl-NL"/>
        </w:rPr>
        <w:t xml:space="preserve">. </w:t>
      </w:r>
    </w:p>
    <w:p w:rsidR="00B05A66" w:rsidRDefault="00B05A66" w:rsidP="00B05A66">
      <w:pPr>
        <w:rPr>
          <w:sz w:val="20"/>
          <w:szCs w:val="20"/>
          <w:lang w:eastAsia="nl-NL"/>
        </w:rPr>
      </w:pPr>
    </w:p>
    <w:p w:rsidR="002A5625" w:rsidRPr="00B05A66" w:rsidRDefault="00B05A66" w:rsidP="00B05A66">
      <w:pPr>
        <w:rPr>
          <w:b/>
          <w:sz w:val="20"/>
          <w:szCs w:val="20"/>
        </w:rPr>
      </w:pPr>
      <w:r>
        <w:rPr>
          <w:sz w:val="20"/>
          <w:szCs w:val="20"/>
          <w:lang w:eastAsia="nl-NL"/>
        </w:rPr>
        <w:t>I</w:t>
      </w:r>
      <w:r w:rsidRPr="00B05A66">
        <w:rPr>
          <w:sz w:val="20"/>
          <w:szCs w:val="20"/>
          <w:lang w:eastAsia="nl-NL"/>
        </w:rPr>
        <w:t>eder idee, of dat nu klein en praktisch is of groot, kunt u indienen</w:t>
      </w:r>
      <w:r>
        <w:rPr>
          <w:sz w:val="20"/>
          <w:szCs w:val="20"/>
          <w:lang w:eastAsia="nl-NL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Meer informatie kunt u vinden op de gemeentewebsite (</w:t>
      </w:r>
      <w:hyperlink r:id="rId7" w:history="1">
        <w:r w:rsidR="002A5625" w:rsidRPr="00144C43">
          <w:rPr>
            <w:rStyle w:val="Hyperlink"/>
            <w:sz w:val="20"/>
            <w:szCs w:val="20"/>
          </w:rPr>
          <w:t>www.stichtsevecht.nl/gebiedsgerichtwerken</w:t>
        </w:r>
      </w:hyperlink>
      <w:r>
        <w:rPr>
          <w:sz w:val="20"/>
          <w:szCs w:val="20"/>
        </w:rPr>
        <w:t>).</w:t>
      </w:r>
      <w:r w:rsidR="002A5625" w:rsidRPr="00144C43">
        <w:rPr>
          <w:sz w:val="20"/>
          <w:szCs w:val="20"/>
        </w:rPr>
        <w:t xml:space="preserve"> </w:t>
      </w:r>
    </w:p>
    <w:p w:rsidR="002A5625" w:rsidRPr="00144C43" w:rsidRDefault="002A5625" w:rsidP="002A5625">
      <w:pPr>
        <w:rPr>
          <w:sz w:val="20"/>
          <w:szCs w:val="20"/>
        </w:rPr>
      </w:pPr>
    </w:p>
    <w:p w:rsidR="002A5625" w:rsidRPr="00144C43" w:rsidRDefault="002A5625" w:rsidP="002A5625">
      <w:pPr>
        <w:rPr>
          <w:sz w:val="20"/>
          <w:szCs w:val="20"/>
        </w:rPr>
      </w:pPr>
      <w:r w:rsidRPr="00144C43">
        <w:rPr>
          <w:sz w:val="20"/>
          <w:szCs w:val="20"/>
        </w:rPr>
        <w:t xml:space="preserve">Aanvragen dienen te voldoen aan de volgende </w:t>
      </w:r>
      <w:r w:rsidRPr="00144C43">
        <w:rPr>
          <w:b/>
          <w:sz w:val="20"/>
          <w:szCs w:val="20"/>
        </w:rPr>
        <w:t>voorwaarden</w:t>
      </w:r>
      <w:r w:rsidRPr="00144C43">
        <w:rPr>
          <w:sz w:val="20"/>
          <w:szCs w:val="20"/>
        </w:rPr>
        <w:t>:</w:t>
      </w:r>
    </w:p>
    <w:p w:rsidR="00F04B63" w:rsidRDefault="00B05A66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Idee </w:t>
      </w:r>
      <w:r w:rsidR="00F04B63">
        <w:rPr>
          <w:sz w:val="20"/>
          <w:szCs w:val="20"/>
        </w:rPr>
        <w:t>is besproken met bewonersgroep, wijkcommissie of dorpsraad</w:t>
      </w:r>
    </w:p>
    <w:p w:rsidR="002A5625" w:rsidRPr="00144C43" w:rsidRDefault="002A5625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144C43">
        <w:rPr>
          <w:sz w:val="20"/>
          <w:szCs w:val="20"/>
        </w:rPr>
        <w:t>Aantoonbaar draagvlak</w:t>
      </w:r>
    </w:p>
    <w:p w:rsidR="002A5625" w:rsidRPr="00144C43" w:rsidRDefault="00B05A66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Idee</w:t>
      </w:r>
      <w:r w:rsidR="002A5625" w:rsidRPr="00144C43">
        <w:rPr>
          <w:sz w:val="20"/>
          <w:szCs w:val="20"/>
        </w:rPr>
        <w:t xml:space="preserve"> bevordert leefbaarheid</w:t>
      </w:r>
    </w:p>
    <w:p w:rsidR="002A5625" w:rsidRPr="00144C43" w:rsidRDefault="00B05A66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Idee is</w:t>
      </w:r>
      <w:r w:rsidR="002A5625" w:rsidRPr="00144C43">
        <w:rPr>
          <w:sz w:val="20"/>
          <w:szCs w:val="20"/>
        </w:rPr>
        <w:t xml:space="preserve"> passend binnen wetgeving/beleid</w:t>
      </w:r>
    </w:p>
    <w:p w:rsidR="002A5625" w:rsidRPr="00144C43" w:rsidRDefault="002A5625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144C43">
        <w:rPr>
          <w:sz w:val="20"/>
          <w:szCs w:val="20"/>
        </w:rPr>
        <w:t>Niet commercieel</w:t>
      </w:r>
    </w:p>
    <w:p w:rsidR="002A5625" w:rsidRPr="00144C43" w:rsidRDefault="002A5625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144C43">
        <w:rPr>
          <w:sz w:val="20"/>
          <w:szCs w:val="20"/>
        </w:rPr>
        <w:t>Activiteit voor groter gebied dan één straat</w:t>
      </w:r>
    </w:p>
    <w:p w:rsidR="002A5625" w:rsidRPr="00144C43" w:rsidRDefault="002A5625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144C43">
        <w:rPr>
          <w:sz w:val="20"/>
          <w:szCs w:val="20"/>
        </w:rPr>
        <w:t xml:space="preserve">Geen vergoeding voor eten en drinken </w:t>
      </w:r>
    </w:p>
    <w:p w:rsidR="002A5625" w:rsidRPr="00144C43" w:rsidRDefault="002A5625" w:rsidP="002A5625">
      <w:pPr>
        <w:pStyle w:val="Lijstalinea"/>
        <w:numPr>
          <w:ilvl w:val="0"/>
          <w:numId w:val="32"/>
        </w:numPr>
        <w:rPr>
          <w:sz w:val="20"/>
          <w:szCs w:val="20"/>
        </w:rPr>
      </w:pPr>
      <w:r w:rsidRPr="00144C43">
        <w:rPr>
          <w:sz w:val="20"/>
          <w:szCs w:val="20"/>
        </w:rPr>
        <w:t>Zelf verantwoordelijk voor veiligheid en benodigde vergunningen</w:t>
      </w:r>
    </w:p>
    <w:p w:rsidR="002A5625" w:rsidRPr="00144C43" w:rsidRDefault="002A5625" w:rsidP="002A5625">
      <w:pPr>
        <w:rPr>
          <w:sz w:val="20"/>
          <w:szCs w:val="20"/>
        </w:rPr>
      </w:pPr>
    </w:p>
    <w:p w:rsidR="002A5625" w:rsidRPr="00144C43" w:rsidRDefault="002A5625" w:rsidP="002A5625">
      <w:pPr>
        <w:rPr>
          <w:sz w:val="20"/>
          <w:szCs w:val="20"/>
        </w:rPr>
      </w:pPr>
      <w:r w:rsidRPr="00144C43">
        <w:rPr>
          <w:sz w:val="20"/>
          <w:szCs w:val="20"/>
        </w:rPr>
        <w:t xml:space="preserve">De toekenning geschiedt op grond van de volgende </w:t>
      </w:r>
      <w:r w:rsidRPr="00144C43">
        <w:rPr>
          <w:b/>
          <w:sz w:val="20"/>
          <w:szCs w:val="20"/>
        </w:rPr>
        <w:t>criteria</w:t>
      </w:r>
      <w:r w:rsidRPr="00144C43">
        <w:rPr>
          <w:sz w:val="20"/>
          <w:szCs w:val="20"/>
        </w:rPr>
        <w:t xml:space="preserve"> </w:t>
      </w:r>
      <w:r w:rsidRPr="00144C43">
        <w:rPr>
          <w:b/>
          <w:sz w:val="20"/>
          <w:szCs w:val="20"/>
        </w:rPr>
        <w:t>prioritering:</w:t>
      </w:r>
    </w:p>
    <w:p w:rsidR="002A5625" w:rsidRPr="00144C43" w:rsidRDefault="00B05A66" w:rsidP="002A5625">
      <w:pPr>
        <w:pStyle w:val="Lijstaline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Ideeën</w:t>
      </w:r>
      <w:r w:rsidR="002A5625" w:rsidRPr="00144C43">
        <w:rPr>
          <w:sz w:val="20"/>
          <w:szCs w:val="20"/>
        </w:rPr>
        <w:t xml:space="preserve"> met cofinanciering hebben voorrang</w:t>
      </w:r>
    </w:p>
    <w:p w:rsidR="002A5625" w:rsidRPr="00144C43" w:rsidRDefault="00B05A66" w:rsidP="002A5625">
      <w:pPr>
        <w:pStyle w:val="Lijstalinea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Ideeën die </w:t>
      </w:r>
      <w:r w:rsidR="002A5625" w:rsidRPr="00144C43">
        <w:rPr>
          <w:sz w:val="20"/>
          <w:szCs w:val="20"/>
        </w:rPr>
        <w:t xml:space="preserve">uitgevoerd </w:t>
      </w:r>
      <w:r>
        <w:rPr>
          <w:sz w:val="20"/>
          <w:szCs w:val="20"/>
        </w:rPr>
        <w:t xml:space="preserve">worden </w:t>
      </w:r>
      <w:r w:rsidR="002A5625" w:rsidRPr="00144C43">
        <w:rPr>
          <w:sz w:val="20"/>
          <w:szCs w:val="20"/>
        </w:rPr>
        <w:t>door bewoners hebben voorrang</w:t>
      </w:r>
    </w:p>
    <w:p w:rsidR="002A5625" w:rsidRPr="00144C43" w:rsidRDefault="002A5625" w:rsidP="002A5625">
      <w:pPr>
        <w:rPr>
          <w:sz w:val="20"/>
          <w:szCs w:val="20"/>
        </w:rPr>
      </w:pPr>
    </w:p>
    <w:p w:rsidR="002A5625" w:rsidRPr="00144C43" w:rsidRDefault="002A5625" w:rsidP="002A5625">
      <w:pPr>
        <w:rPr>
          <w:sz w:val="20"/>
          <w:szCs w:val="20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N.B.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4C5E95" w:rsidP="002A56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Voorstellen voor </w:t>
      </w:r>
      <w:r w:rsidR="002A5625" w:rsidRPr="00144C43">
        <w:rPr>
          <w:b/>
          <w:sz w:val="20"/>
          <w:szCs w:val="20"/>
        </w:rPr>
        <w:t>fysieke initiatieven indienen voor 1 oktober</w:t>
      </w:r>
      <w:r w:rsidR="006E455B">
        <w:rPr>
          <w:b/>
          <w:sz w:val="20"/>
          <w:szCs w:val="20"/>
        </w:rPr>
        <w:t xml:space="preserve"> 2018</w:t>
      </w:r>
      <w:r w:rsidR="002A5625" w:rsidRPr="00144C43">
        <w:rPr>
          <w:b/>
          <w:sz w:val="20"/>
          <w:szCs w:val="20"/>
        </w:rPr>
        <w:t>.</w:t>
      </w:r>
    </w:p>
    <w:p w:rsidR="002A5625" w:rsidRPr="00144C43" w:rsidRDefault="002A5625" w:rsidP="002A5625">
      <w:p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Voorstellen voor</w:t>
      </w:r>
      <w:r w:rsidR="004C5E95">
        <w:rPr>
          <w:b/>
          <w:sz w:val="20"/>
          <w:szCs w:val="20"/>
        </w:rPr>
        <w:t xml:space="preserve"> </w:t>
      </w:r>
      <w:r w:rsidRPr="00144C43">
        <w:rPr>
          <w:b/>
          <w:sz w:val="20"/>
          <w:szCs w:val="20"/>
        </w:rPr>
        <w:t>sociale in</w:t>
      </w:r>
      <w:r w:rsidR="004C5E95">
        <w:rPr>
          <w:b/>
          <w:sz w:val="20"/>
          <w:szCs w:val="20"/>
        </w:rPr>
        <w:t>itiatieven kunnen het hele jaar</w:t>
      </w:r>
      <w:r w:rsidRPr="00144C43">
        <w:rPr>
          <w:b/>
          <w:sz w:val="20"/>
          <w:szCs w:val="20"/>
        </w:rPr>
        <w:t xml:space="preserve"> worden ingediend.</w:t>
      </w:r>
    </w:p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Default="002A5625" w:rsidP="002A5625"/>
    <w:p w:rsidR="002A5625" w:rsidRPr="0053158F" w:rsidRDefault="00745CF1" w:rsidP="002A5625">
      <w:pPr>
        <w:pStyle w:val="Default"/>
        <w:rPr>
          <w:b/>
        </w:rPr>
      </w:pPr>
      <w:r>
        <w:rPr>
          <w:b/>
          <w:noProof/>
          <w:lang w:eastAsia="nl-NL"/>
        </w:rPr>
        <w:lastRenderedPageBreak/>
        <w:pict>
          <v:rect id="_x0000_s1026" style="position:absolute;margin-left:-3.05pt;margin-top:-19.25pt;width:458.4pt;height:23.4pt;z-index:251660288">
            <v:textbox>
              <w:txbxContent>
                <w:p w:rsidR="00B05A66" w:rsidRPr="00A32B67" w:rsidRDefault="00B05A66" w:rsidP="002A5625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2B67">
                    <w:rPr>
                      <w:b/>
                      <w:sz w:val="28"/>
                      <w:szCs w:val="28"/>
                    </w:rPr>
                    <w:t xml:space="preserve">Het </w:t>
                  </w:r>
                  <w:r>
                    <w:rPr>
                      <w:b/>
                      <w:sz w:val="28"/>
                      <w:szCs w:val="28"/>
                    </w:rPr>
                    <w:t>idee</w:t>
                  </w:r>
                </w:p>
              </w:txbxContent>
            </v:textbox>
            <w10:wrap type="square" anchorx="margin" anchory="margin"/>
          </v:rect>
        </w:pict>
      </w:r>
    </w:p>
    <w:p w:rsidR="002A5625" w:rsidRPr="00144C43" w:rsidRDefault="002A5625" w:rsidP="002A5625">
      <w:pPr>
        <w:pStyle w:val="Lijstalinea"/>
        <w:numPr>
          <w:ilvl w:val="0"/>
          <w:numId w:val="33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Wat wilt u organiseren of veranderen?</w:t>
      </w:r>
    </w:p>
    <w:p w:rsidR="002A5625" w:rsidRDefault="002A5625" w:rsidP="002A5625">
      <w:pPr>
        <w:rPr>
          <w:b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Pr="00144C43" w:rsidRDefault="002A5625" w:rsidP="002A5625">
      <w:pPr>
        <w:pStyle w:val="Lijstalinea"/>
        <w:numPr>
          <w:ilvl w:val="0"/>
          <w:numId w:val="33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Waar?</w:t>
      </w:r>
    </w:p>
    <w:p w:rsidR="002A5625" w:rsidRDefault="002A5625" w:rsidP="002A5625">
      <w:pPr>
        <w:rPr>
          <w:b/>
          <w:sz w:val="18"/>
          <w:szCs w:val="18"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Pr="00144C43" w:rsidRDefault="002A5625" w:rsidP="002A5625">
      <w:pPr>
        <w:rPr>
          <w:sz w:val="20"/>
          <w:szCs w:val="20"/>
        </w:rPr>
      </w:pPr>
    </w:p>
    <w:p w:rsidR="002A5625" w:rsidRPr="00144C43" w:rsidRDefault="002A5625" w:rsidP="002A5625">
      <w:pPr>
        <w:pStyle w:val="Lijstalinea"/>
        <w:numPr>
          <w:ilvl w:val="0"/>
          <w:numId w:val="33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Wanneer?</w:t>
      </w:r>
    </w:p>
    <w:p w:rsidR="002A5625" w:rsidRDefault="002A5625" w:rsidP="002A5625">
      <w:pPr>
        <w:rPr>
          <w:b/>
          <w:sz w:val="18"/>
          <w:szCs w:val="18"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Default="00745CF1" w:rsidP="002A5625">
      <w:pPr>
        <w:pStyle w:val="Default"/>
      </w:pPr>
      <w:r>
        <w:rPr>
          <w:noProof/>
          <w:sz w:val="22"/>
          <w:szCs w:val="22"/>
          <w:lang w:eastAsia="nl-NL"/>
        </w:rPr>
        <w:pict>
          <v:rect id="_x0000_s1027" style="position:absolute;margin-left:-3.05pt;margin-top:19.4pt;width:458.4pt;height:25.2pt;z-index:251661312">
            <v:textbox>
              <w:txbxContent>
                <w:p w:rsidR="00B05A66" w:rsidRPr="00A32B67" w:rsidRDefault="00B05A66" w:rsidP="002A5625">
                  <w:pPr>
                    <w:pStyle w:val="Kop2"/>
                    <w:numPr>
                      <w:ilvl w:val="0"/>
                      <w:numId w:val="0"/>
                    </w:numPr>
                    <w:ind w:left="576" w:hanging="576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Wie doen er mee</w:t>
                  </w:r>
                </w:p>
                <w:p w:rsidR="00B05A66" w:rsidRPr="00A32B67" w:rsidRDefault="00B05A66" w:rsidP="002A5625"/>
              </w:txbxContent>
            </v:textbox>
            <w10:wrap type="square" anchorx="margin" anchory="margin"/>
          </v:rect>
        </w:pict>
      </w:r>
    </w:p>
    <w:p w:rsidR="002A5625" w:rsidRPr="00144C43" w:rsidRDefault="002A5625" w:rsidP="002A5625">
      <w:pPr>
        <w:rPr>
          <w:b/>
        </w:rPr>
      </w:pPr>
    </w:p>
    <w:p w:rsidR="002A5625" w:rsidRPr="00144C43" w:rsidRDefault="002A5625" w:rsidP="002A5625">
      <w:pPr>
        <w:pStyle w:val="Lijstalinea"/>
        <w:numPr>
          <w:ilvl w:val="0"/>
          <w:numId w:val="34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Wie helpt er mee?</w:t>
      </w:r>
    </w:p>
    <w:p w:rsidR="002A5625" w:rsidRDefault="002A5625" w:rsidP="002A5625">
      <w:pPr>
        <w:rPr>
          <w:b/>
          <w:sz w:val="18"/>
          <w:szCs w:val="18"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Pr="00144C43" w:rsidRDefault="002A5625" w:rsidP="002A5625">
      <w:pPr>
        <w:pStyle w:val="Lijstalinea"/>
        <w:numPr>
          <w:ilvl w:val="0"/>
          <w:numId w:val="34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Wat gaan zij doen?</w:t>
      </w:r>
    </w:p>
    <w:p w:rsidR="002A5625" w:rsidRDefault="002A5625" w:rsidP="002A5625">
      <w:pPr>
        <w:rPr>
          <w:sz w:val="18"/>
          <w:szCs w:val="18"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Default="002A5625" w:rsidP="002A5625">
      <w:pPr>
        <w:spacing w:after="200" w:line="276" w:lineRule="auto"/>
        <w:rPr>
          <w:rFonts w:eastAsiaTheme="majorEastAsia"/>
          <w:b/>
        </w:rPr>
      </w:pPr>
      <w:r>
        <w:br w:type="page"/>
      </w:r>
    </w:p>
    <w:p w:rsidR="002A5625" w:rsidRDefault="00745CF1" w:rsidP="002A5625">
      <w:pPr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lastRenderedPageBreak/>
        <w:pict>
          <v:rect id="_x0000_s1030" style="position:absolute;margin-left:-3.05pt;margin-top:-9.05pt;width:458.4pt;height:26.4pt;z-index:251664384">
            <v:textbox>
              <w:txbxContent>
                <w:p w:rsidR="00B05A66" w:rsidRPr="00A32B67" w:rsidRDefault="00B05A66" w:rsidP="002A5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Draagvlak</w:t>
                  </w:r>
                </w:p>
                <w:p w:rsidR="00B05A66" w:rsidRPr="00A32B67" w:rsidRDefault="00B05A66" w:rsidP="002A5625"/>
              </w:txbxContent>
            </v:textbox>
            <w10:wrap type="square" anchorx="margin" anchory="margin"/>
          </v:rect>
        </w:pict>
      </w:r>
    </w:p>
    <w:p w:rsidR="002A5625" w:rsidRPr="00144C43" w:rsidRDefault="002A5625" w:rsidP="002A5625">
      <w:pPr>
        <w:pStyle w:val="Lijstalinea"/>
        <w:numPr>
          <w:ilvl w:val="0"/>
          <w:numId w:val="35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 xml:space="preserve">Wat vinden andere bewoners van uw </w:t>
      </w:r>
      <w:r w:rsidR="00B05A66">
        <w:rPr>
          <w:b/>
          <w:sz w:val="20"/>
          <w:szCs w:val="20"/>
        </w:rPr>
        <w:t>idee?</w:t>
      </w:r>
      <w:r w:rsidRPr="00144C43">
        <w:rPr>
          <w:b/>
          <w:sz w:val="20"/>
          <w:szCs w:val="20"/>
        </w:rPr>
        <w:t xml:space="preserve"> Zijn er ook mensen die het er niet mee eens zijn?</w:t>
      </w:r>
    </w:p>
    <w:p w:rsidR="002A5625" w:rsidRDefault="002A5625" w:rsidP="002A5625">
      <w:pPr>
        <w:rPr>
          <w:b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pStyle w:val="Lijstalinea"/>
        <w:numPr>
          <w:ilvl w:val="0"/>
          <w:numId w:val="35"/>
        </w:num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 xml:space="preserve">Is de dorpsraad, wijkcommissie op de hoogte van het </w:t>
      </w:r>
      <w:r w:rsidR="00B05A66">
        <w:rPr>
          <w:b/>
          <w:sz w:val="20"/>
          <w:szCs w:val="20"/>
        </w:rPr>
        <w:t>idee</w:t>
      </w:r>
      <w:r w:rsidRPr="00144C43">
        <w:rPr>
          <w:b/>
          <w:sz w:val="20"/>
          <w:szCs w:val="20"/>
        </w:rPr>
        <w:t>?</w:t>
      </w:r>
    </w:p>
    <w:p w:rsidR="002A5625" w:rsidRDefault="002A5625" w:rsidP="002A5625">
      <w:pPr>
        <w:rPr>
          <w:b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745CF1" w:rsidP="002A5625">
      <w:pPr>
        <w:jc w:val="center"/>
        <w:rPr>
          <w:b/>
        </w:rPr>
      </w:pPr>
      <w:r>
        <w:rPr>
          <w:noProof/>
          <w:sz w:val="20"/>
          <w:szCs w:val="20"/>
          <w:lang w:eastAsia="nl-NL"/>
        </w:rPr>
        <w:pict>
          <v:rect id="_x0000_s1028" style="position:absolute;left:0;text-align:left;margin-left:-3.05pt;margin-top:21.6pt;width:458.4pt;height:27pt;z-index:251662336">
            <v:textbox>
              <w:txbxContent>
                <w:p w:rsidR="00B05A66" w:rsidRPr="00A32B67" w:rsidRDefault="00B05A66" w:rsidP="002A5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32B67">
                    <w:rPr>
                      <w:b/>
                      <w:sz w:val="28"/>
                      <w:szCs w:val="28"/>
                    </w:rPr>
                    <w:t>Uitvoering</w:t>
                  </w:r>
                </w:p>
                <w:p w:rsidR="00B05A66" w:rsidRPr="00A32B67" w:rsidRDefault="00B05A66" w:rsidP="002A5625"/>
              </w:txbxContent>
            </v:textbox>
            <w10:wrap type="square" anchorx="margin" anchory="margin"/>
          </v:rect>
        </w:pict>
      </w:r>
    </w:p>
    <w:p w:rsidR="002A5625" w:rsidRDefault="002A5625" w:rsidP="002A5625">
      <w:pPr>
        <w:rPr>
          <w:b/>
        </w:rPr>
      </w:pPr>
    </w:p>
    <w:p w:rsidR="002A5625" w:rsidRPr="00A32B67" w:rsidRDefault="002A5625" w:rsidP="002A5625">
      <w:pPr>
        <w:numPr>
          <w:ilvl w:val="0"/>
          <w:numId w:val="36"/>
        </w:numPr>
        <w:rPr>
          <w:b/>
          <w:sz w:val="20"/>
          <w:szCs w:val="20"/>
        </w:rPr>
      </w:pPr>
      <w:r w:rsidRPr="00A32B67">
        <w:rPr>
          <w:b/>
          <w:sz w:val="20"/>
          <w:szCs w:val="20"/>
        </w:rPr>
        <w:t>Wat k</w:t>
      </w:r>
      <w:r w:rsidR="00630F92">
        <w:rPr>
          <w:b/>
          <w:sz w:val="20"/>
          <w:szCs w:val="20"/>
        </w:rPr>
        <w:t>unt</w:t>
      </w:r>
      <w:r w:rsidRPr="00A32B67">
        <w:rPr>
          <w:b/>
          <w:sz w:val="20"/>
          <w:szCs w:val="20"/>
        </w:rPr>
        <w:t xml:space="preserve"> u zelf </w:t>
      </w:r>
      <w:r>
        <w:rPr>
          <w:b/>
          <w:sz w:val="20"/>
          <w:szCs w:val="20"/>
        </w:rPr>
        <w:t xml:space="preserve">en/of andere bewoners </w:t>
      </w:r>
      <w:r w:rsidRPr="00A32B67">
        <w:rPr>
          <w:b/>
          <w:sz w:val="20"/>
          <w:szCs w:val="20"/>
        </w:rPr>
        <w:t xml:space="preserve">doen aan de uitvoering van het </w:t>
      </w:r>
      <w:r w:rsidR="00B05A66">
        <w:rPr>
          <w:b/>
          <w:sz w:val="20"/>
          <w:szCs w:val="20"/>
        </w:rPr>
        <w:t>idee</w:t>
      </w:r>
      <w:r w:rsidRPr="00A32B67">
        <w:rPr>
          <w:b/>
          <w:sz w:val="20"/>
          <w:szCs w:val="20"/>
        </w:rPr>
        <w:t xml:space="preserve">? </w:t>
      </w:r>
    </w:p>
    <w:p w:rsidR="002A5625" w:rsidRDefault="002A5625" w:rsidP="002A5625">
      <w:pPr>
        <w:rPr>
          <w:b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B05A66" w:rsidP="002A5625">
      <w:pPr>
        <w:pStyle w:val="Lijstalinea"/>
        <w:numPr>
          <w:ilvl w:val="0"/>
          <w:numId w:val="3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 verwacht </w:t>
      </w:r>
      <w:r w:rsidR="002A5625" w:rsidRPr="00144C43">
        <w:rPr>
          <w:b/>
          <w:sz w:val="20"/>
          <w:szCs w:val="20"/>
        </w:rPr>
        <w:t>u van de gemeente?</w:t>
      </w:r>
    </w:p>
    <w:p w:rsidR="002A5625" w:rsidRDefault="002A5625" w:rsidP="002A5625">
      <w:pPr>
        <w:rPr>
          <w:b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BA77B3" w:rsidRDefault="00BA77B3">
      <w:pPr>
        <w:rPr>
          <w:b/>
          <w:sz w:val="20"/>
          <w:szCs w:val="20"/>
        </w:rPr>
      </w:pPr>
    </w:p>
    <w:p w:rsidR="00F21C93" w:rsidRDefault="00F21C93" w:rsidP="00F21C93">
      <w:pPr>
        <w:pStyle w:val="Lijstalinea"/>
        <w:numPr>
          <w:ilvl w:val="0"/>
          <w:numId w:val="36"/>
        </w:numPr>
        <w:spacing w:after="200" w:line="276" w:lineRule="auto"/>
        <w:rPr>
          <w:b/>
          <w:sz w:val="20"/>
          <w:szCs w:val="20"/>
        </w:rPr>
      </w:pPr>
      <w:r w:rsidRPr="00F21C93">
        <w:rPr>
          <w:b/>
          <w:sz w:val="20"/>
          <w:szCs w:val="20"/>
        </w:rPr>
        <w:t xml:space="preserve">Wie gaat het onderhoud plegen? </w:t>
      </w:r>
    </w:p>
    <w:p w:rsidR="00BA77B3" w:rsidRDefault="00BA77B3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</w:p>
    <w:p w:rsidR="00BA77B3" w:rsidRDefault="00BA77B3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BA77B3" w:rsidRDefault="00BA77B3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BA77B3" w:rsidRDefault="00BA77B3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BA77B3" w:rsidRDefault="00BA77B3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47141F" w:rsidRDefault="0047141F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Pr="0047141F" w:rsidRDefault="002A5625" w:rsidP="0047141F">
      <w:pPr>
        <w:pStyle w:val="Lijstalinea"/>
        <w:numPr>
          <w:ilvl w:val="0"/>
          <w:numId w:val="40"/>
        </w:numPr>
        <w:spacing w:after="200" w:line="276" w:lineRule="auto"/>
        <w:rPr>
          <w:b/>
          <w:sz w:val="20"/>
          <w:szCs w:val="20"/>
        </w:rPr>
      </w:pPr>
      <w:r w:rsidRPr="0047141F">
        <w:rPr>
          <w:b/>
          <w:sz w:val="20"/>
          <w:szCs w:val="20"/>
        </w:rPr>
        <w:br w:type="page"/>
      </w:r>
    </w:p>
    <w:p w:rsidR="002A5625" w:rsidRDefault="00745CF1" w:rsidP="002A5625">
      <w:pPr>
        <w:rPr>
          <w:sz w:val="18"/>
          <w:szCs w:val="18"/>
        </w:rPr>
      </w:pPr>
      <w:r>
        <w:rPr>
          <w:b/>
          <w:noProof/>
          <w:lang w:eastAsia="nl-NL"/>
        </w:rPr>
        <w:lastRenderedPageBreak/>
        <w:pict>
          <v:rect id="_x0000_s1029" style="position:absolute;margin-left:-3.05pt;margin-top:-9.1pt;width:458.4pt;height:23.4pt;z-index:251663360">
            <v:textbox>
              <w:txbxContent>
                <w:p w:rsidR="00B05A66" w:rsidRPr="00A32B67" w:rsidRDefault="00B05A66" w:rsidP="002A5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Kosten</w:t>
                  </w:r>
                </w:p>
                <w:p w:rsidR="00B05A66" w:rsidRPr="00A32B67" w:rsidRDefault="00B05A66" w:rsidP="002A5625"/>
              </w:txbxContent>
            </v:textbox>
            <w10:wrap type="square" anchorx="margin" anchory="margin"/>
          </v:rect>
        </w:pict>
      </w:r>
    </w:p>
    <w:p w:rsidR="002A5625" w:rsidRPr="00A32B67" w:rsidRDefault="002A5625" w:rsidP="002A5625">
      <w:pPr>
        <w:rPr>
          <w:b/>
          <w:sz w:val="20"/>
          <w:szCs w:val="20"/>
        </w:rPr>
      </w:pPr>
    </w:p>
    <w:p w:rsidR="002A5625" w:rsidRPr="00A32B67" w:rsidRDefault="002A5625" w:rsidP="002A5625">
      <w:pPr>
        <w:pStyle w:val="Lijstalinea"/>
        <w:numPr>
          <w:ilvl w:val="0"/>
          <w:numId w:val="37"/>
        </w:numPr>
        <w:rPr>
          <w:b/>
          <w:sz w:val="20"/>
          <w:szCs w:val="20"/>
        </w:rPr>
      </w:pPr>
      <w:r w:rsidRPr="00A32B67">
        <w:rPr>
          <w:b/>
          <w:sz w:val="20"/>
          <w:szCs w:val="20"/>
        </w:rPr>
        <w:t xml:space="preserve">Hoeveel kost de uitvoering van het idee? </w:t>
      </w:r>
    </w:p>
    <w:p w:rsidR="002A5625" w:rsidRDefault="002A5625" w:rsidP="002A5625">
      <w:pPr>
        <w:rPr>
          <w:b/>
          <w:sz w:val="18"/>
          <w:szCs w:val="18"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Pr="00A32B67" w:rsidRDefault="002A5625" w:rsidP="002A5625">
      <w:pPr>
        <w:pStyle w:val="Lijstalinea"/>
        <w:numPr>
          <w:ilvl w:val="0"/>
          <w:numId w:val="37"/>
        </w:numPr>
        <w:rPr>
          <w:b/>
          <w:sz w:val="20"/>
          <w:szCs w:val="20"/>
        </w:rPr>
      </w:pPr>
      <w:r w:rsidRPr="00A32B67">
        <w:rPr>
          <w:b/>
          <w:sz w:val="20"/>
          <w:szCs w:val="20"/>
        </w:rPr>
        <w:t>Hoeveel budget wilt u aanvragen?</w:t>
      </w:r>
      <w:r w:rsidR="00630F92">
        <w:rPr>
          <w:b/>
          <w:sz w:val="20"/>
          <w:szCs w:val="20"/>
        </w:rPr>
        <w:t xml:space="preserve"> Onderbouwen met bij te voegen offerte</w:t>
      </w:r>
    </w:p>
    <w:p w:rsidR="002A5625" w:rsidRDefault="002A5625" w:rsidP="002A5625">
      <w:pPr>
        <w:pStyle w:val="Lijstalinea"/>
        <w:numPr>
          <w:ilvl w:val="0"/>
          <w:numId w:val="0"/>
        </w:numPr>
        <w:ind w:left="720"/>
        <w:rPr>
          <w:b/>
          <w:sz w:val="18"/>
          <w:szCs w:val="18"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BA77B3" w:rsidRDefault="00BA77B3">
      <w:pPr>
        <w:pStyle w:val="Lijstalinea"/>
        <w:numPr>
          <w:ilvl w:val="0"/>
          <w:numId w:val="0"/>
        </w:numPr>
        <w:ind w:left="360"/>
        <w:rPr>
          <w:b/>
          <w:sz w:val="20"/>
          <w:szCs w:val="20"/>
        </w:rPr>
      </w:pPr>
    </w:p>
    <w:p w:rsidR="00F21C93" w:rsidRPr="00F21C93" w:rsidRDefault="00630F92" w:rsidP="00F21C93">
      <w:pPr>
        <w:pStyle w:val="Lijstalinea"/>
        <w:numPr>
          <w:ilvl w:val="0"/>
          <w:numId w:val="37"/>
        </w:numPr>
        <w:rPr>
          <w:b/>
          <w:sz w:val="20"/>
          <w:szCs w:val="20"/>
        </w:rPr>
      </w:pPr>
      <w:r w:rsidRPr="00F21C93">
        <w:rPr>
          <w:b/>
          <w:sz w:val="20"/>
          <w:szCs w:val="20"/>
        </w:rPr>
        <w:t xml:space="preserve">Heeft u </w:t>
      </w:r>
      <w:r w:rsidR="00EC3718" w:rsidRPr="00F21C93">
        <w:rPr>
          <w:b/>
          <w:sz w:val="20"/>
          <w:szCs w:val="20"/>
        </w:rPr>
        <w:t xml:space="preserve"> mogelijkheden voor sponsoring of fondsenwerving</w:t>
      </w:r>
      <w:r w:rsidRPr="00F21C93">
        <w:rPr>
          <w:b/>
          <w:sz w:val="20"/>
          <w:szCs w:val="20"/>
        </w:rPr>
        <w:t xml:space="preserve"> onderzocht</w:t>
      </w:r>
      <w:r w:rsidR="00EC3718" w:rsidRPr="00F21C93">
        <w:rPr>
          <w:b/>
          <w:sz w:val="20"/>
          <w:szCs w:val="20"/>
        </w:rPr>
        <w:t>?</w:t>
      </w:r>
    </w:p>
    <w:p w:rsidR="002A5625" w:rsidRDefault="002A5625" w:rsidP="002A5625">
      <w:pPr>
        <w:rPr>
          <w:b/>
        </w:rPr>
      </w:pPr>
    </w:p>
    <w:p w:rsidR="002A5625" w:rsidRDefault="002A5625" w:rsidP="002A5625">
      <w:pPr>
        <w:pBdr>
          <w:top w:val="single" w:sz="6" w:space="1" w:color="auto"/>
          <w:bottom w:val="single" w:sz="6" w:space="1" w:color="auto"/>
        </w:pBdr>
        <w:ind w:firstLine="708"/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pBdr>
          <w:bottom w:val="single" w:sz="6" w:space="1" w:color="auto"/>
          <w:between w:val="single" w:sz="6" w:space="1" w:color="auto"/>
        </w:pBdr>
        <w:rPr>
          <w:sz w:val="18"/>
          <w:szCs w:val="18"/>
        </w:rPr>
      </w:pPr>
    </w:p>
    <w:p w:rsidR="002A5625" w:rsidRDefault="002A5625" w:rsidP="002A5625">
      <w:pPr>
        <w:rPr>
          <w:sz w:val="18"/>
          <w:szCs w:val="18"/>
        </w:rPr>
      </w:pPr>
    </w:p>
    <w:p w:rsidR="002A5625" w:rsidRDefault="002A5625" w:rsidP="002A5625">
      <w:pPr>
        <w:rPr>
          <w:b/>
          <w:sz w:val="20"/>
          <w:szCs w:val="20"/>
        </w:rPr>
      </w:pPr>
    </w:p>
    <w:p w:rsidR="002A5625" w:rsidRPr="00144C43" w:rsidRDefault="00B05A66" w:rsidP="002A5625">
      <w:pPr>
        <w:rPr>
          <w:b/>
          <w:sz w:val="20"/>
          <w:szCs w:val="20"/>
        </w:rPr>
      </w:pPr>
      <w:r>
        <w:rPr>
          <w:b/>
          <w:sz w:val="20"/>
          <w:szCs w:val="20"/>
        </w:rPr>
        <w:t>Naam</w:t>
      </w:r>
      <w:r w:rsidR="002A5625" w:rsidRPr="00144C43">
        <w:rPr>
          <w:b/>
          <w:sz w:val="20"/>
          <w:szCs w:val="20"/>
        </w:rPr>
        <w:t>:</w:t>
      </w:r>
      <w:r w:rsidR="002A5625" w:rsidRPr="00144C43">
        <w:rPr>
          <w:b/>
          <w:sz w:val="20"/>
          <w:szCs w:val="20"/>
        </w:rPr>
        <w:tab/>
      </w:r>
      <w:r w:rsidR="002A5625" w:rsidRPr="00144C43">
        <w:rPr>
          <w:b/>
          <w:sz w:val="20"/>
          <w:szCs w:val="20"/>
        </w:rPr>
        <w:tab/>
      </w:r>
      <w:r w:rsidR="002A5625" w:rsidRPr="00144C43">
        <w:rPr>
          <w:b/>
          <w:sz w:val="20"/>
          <w:szCs w:val="20"/>
        </w:rPr>
        <w:tab/>
      </w:r>
      <w:r w:rsidR="002A5625" w:rsidRPr="00144C43">
        <w:rPr>
          <w:b/>
          <w:sz w:val="20"/>
          <w:szCs w:val="20"/>
        </w:rPr>
        <w:tab/>
      </w:r>
      <w:r w:rsidR="002A562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A5625" w:rsidRPr="00144C43">
        <w:rPr>
          <w:b/>
          <w:sz w:val="20"/>
          <w:szCs w:val="20"/>
        </w:rPr>
        <w:t>De bewonersorganisatie: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  <w:r w:rsidRPr="00144C43">
        <w:rPr>
          <w:sz w:val="20"/>
          <w:szCs w:val="20"/>
        </w:rPr>
        <w:t>……………………………………………...</w:t>
      </w:r>
      <w:r w:rsidRPr="00144C43">
        <w:rPr>
          <w:b/>
          <w:sz w:val="20"/>
          <w:szCs w:val="20"/>
        </w:rPr>
        <w:tab/>
      </w:r>
      <w:r w:rsidRPr="00144C43">
        <w:rPr>
          <w:b/>
          <w:sz w:val="20"/>
          <w:szCs w:val="20"/>
        </w:rPr>
        <w:tab/>
      </w:r>
      <w:r w:rsidRPr="00144C43">
        <w:rPr>
          <w:sz w:val="20"/>
          <w:szCs w:val="20"/>
        </w:rPr>
        <w:t>……………………………………………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E-mailadres:</w:t>
      </w:r>
    </w:p>
    <w:p w:rsidR="002A5625" w:rsidRPr="00144C43" w:rsidRDefault="002A5625" w:rsidP="002A5625">
      <w:pPr>
        <w:rPr>
          <w:sz w:val="20"/>
          <w:szCs w:val="20"/>
        </w:rPr>
      </w:pPr>
    </w:p>
    <w:p w:rsidR="002A5625" w:rsidRPr="00144C43" w:rsidRDefault="002A5625" w:rsidP="002A5625">
      <w:pPr>
        <w:rPr>
          <w:sz w:val="20"/>
          <w:szCs w:val="20"/>
        </w:rPr>
      </w:pPr>
      <w:r w:rsidRPr="00144C43">
        <w:rPr>
          <w:sz w:val="20"/>
          <w:szCs w:val="20"/>
        </w:rPr>
        <w:t>……………………………………………...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Telefoonnummer: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rPr>
          <w:sz w:val="20"/>
          <w:szCs w:val="20"/>
        </w:rPr>
      </w:pPr>
      <w:r w:rsidRPr="00144C43">
        <w:rPr>
          <w:sz w:val="20"/>
          <w:szCs w:val="20"/>
        </w:rPr>
        <w:t>……………………………………………...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rPr>
          <w:b/>
          <w:sz w:val="20"/>
          <w:szCs w:val="20"/>
        </w:rPr>
      </w:pPr>
      <w:r w:rsidRPr="00144C43">
        <w:rPr>
          <w:b/>
          <w:sz w:val="20"/>
          <w:szCs w:val="20"/>
        </w:rPr>
        <w:t>Naam + Rekeningnummer:</w:t>
      </w:r>
    </w:p>
    <w:p w:rsidR="002A5625" w:rsidRPr="00144C43" w:rsidRDefault="002A5625" w:rsidP="002A5625">
      <w:pPr>
        <w:rPr>
          <w:b/>
          <w:sz w:val="20"/>
          <w:szCs w:val="20"/>
        </w:rPr>
      </w:pPr>
    </w:p>
    <w:p w:rsidR="002A5625" w:rsidRPr="00144C43" w:rsidRDefault="002A5625" w:rsidP="002A5625">
      <w:pPr>
        <w:rPr>
          <w:sz w:val="20"/>
          <w:szCs w:val="20"/>
        </w:rPr>
      </w:pPr>
      <w:r w:rsidRPr="00144C43">
        <w:rPr>
          <w:sz w:val="20"/>
          <w:szCs w:val="20"/>
        </w:rPr>
        <w:t>……………………………………………...</w:t>
      </w:r>
    </w:p>
    <w:p w:rsidR="002A5625" w:rsidRPr="00BD1D0D" w:rsidRDefault="002A5625" w:rsidP="002A5625">
      <w:pPr>
        <w:spacing w:after="200" w:line="276" w:lineRule="auto"/>
        <w:rPr>
          <w:sz w:val="20"/>
          <w:szCs w:val="18"/>
        </w:rPr>
      </w:pPr>
    </w:p>
    <w:p w:rsidR="0006077B" w:rsidRPr="00BD1D0D" w:rsidRDefault="0006077B" w:rsidP="002A5625">
      <w:pPr>
        <w:spacing w:after="200" w:line="276" w:lineRule="auto"/>
        <w:rPr>
          <w:b/>
          <w:sz w:val="20"/>
          <w:szCs w:val="18"/>
        </w:rPr>
      </w:pPr>
      <w:r w:rsidRPr="00BD1D0D">
        <w:rPr>
          <w:b/>
          <w:sz w:val="20"/>
          <w:szCs w:val="18"/>
        </w:rPr>
        <w:t>Adres</w:t>
      </w:r>
      <w:r w:rsidR="00BD1D0D" w:rsidRPr="00BD1D0D">
        <w:rPr>
          <w:b/>
          <w:sz w:val="20"/>
          <w:szCs w:val="18"/>
        </w:rPr>
        <w:t xml:space="preserve"> rekeninghouder</w:t>
      </w:r>
      <w:r w:rsidRPr="00BD1D0D">
        <w:rPr>
          <w:b/>
          <w:sz w:val="20"/>
          <w:szCs w:val="18"/>
        </w:rPr>
        <w:t>:</w:t>
      </w:r>
    </w:p>
    <w:p w:rsidR="0006077B" w:rsidRDefault="0006077B" w:rsidP="002A5625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06077B" w:rsidRDefault="0006077B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5625" w:rsidRPr="00A32B67" w:rsidRDefault="002A5625" w:rsidP="002A562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t.a.v. T</w:t>
      </w:r>
      <w:r w:rsidRPr="00A32B67">
        <w:rPr>
          <w:b/>
          <w:sz w:val="20"/>
          <w:szCs w:val="20"/>
        </w:rPr>
        <w:t>eam Gebiedsgericht werken</w:t>
      </w:r>
    </w:p>
    <w:p w:rsidR="002A5625" w:rsidRPr="00A32B67" w:rsidRDefault="002A5625" w:rsidP="002A5625">
      <w:pPr>
        <w:rPr>
          <w:b/>
          <w:sz w:val="20"/>
          <w:szCs w:val="20"/>
        </w:rPr>
      </w:pPr>
      <w:r w:rsidRPr="00A32B67">
        <w:rPr>
          <w:b/>
          <w:sz w:val="20"/>
          <w:szCs w:val="20"/>
        </w:rPr>
        <w:t>Postbus 1212</w:t>
      </w:r>
    </w:p>
    <w:p w:rsidR="002A5625" w:rsidRPr="00A32B67" w:rsidRDefault="002A5625" w:rsidP="002A5625">
      <w:pPr>
        <w:rPr>
          <w:b/>
          <w:sz w:val="20"/>
          <w:szCs w:val="20"/>
        </w:rPr>
      </w:pPr>
      <w:r>
        <w:rPr>
          <w:b/>
          <w:sz w:val="20"/>
          <w:szCs w:val="20"/>
        </w:rPr>
        <w:t>3600 BE Maarssen</w:t>
      </w:r>
    </w:p>
    <w:p w:rsidR="002A5625" w:rsidRDefault="002A5625" w:rsidP="002A5625">
      <w:pPr>
        <w:rPr>
          <w:sz w:val="20"/>
          <w:szCs w:val="20"/>
        </w:rPr>
      </w:pPr>
    </w:p>
    <w:p w:rsidR="002A5625" w:rsidRPr="00A32B67" w:rsidRDefault="002A5625" w:rsidP="002A5625">
      <w:pPr>
        <w:rPr>
          <w:sz w:val="18"/>
          <w:szCs w:val="18"/>
        </w:rPr>
      </w:pPr>
      <w:r w:rsidRPr="00A32B67">
        <w:rPr>
          <w:sz w:val="18"/>
          <w:szCs w:val="18"/>
        </w:rPr>
        <w:t xml:space="preserve">Voor vragen of meer informatie kunt u contact opnemen met de gebiedsregisseur van uw gebied: </w:t>
      </w:r>
    </w:p>
    <w:p w:rsidR="002A5625" w:rsidRDefault="002A5625" w:rsidP="002A5625">
      <w:pPr>
        <w:rPr>
          <w:b/>
          <w:sz w:val="18"/>
          <w:szCs w:val="18"/>
        </w:rPr>
      </w:pPr>
    </w:p>
    <w:p w:rsidR="002A5625" w:rsidRPr="00A32B67" w:rsidRDefault="002A5625" w:rsidP="002A5625">
      <w:pPr>
        <w:rPr>
          <w:sz w:val="18"/>
          <w:szCs w:val="18"/>
        </w:rPr>
      </w:pPr>
      <w:bookmarkStart w:id="0" w:name="_GoBack"/>
      <w:bookmarkEnd w:id="0"/>
      <w:r w:rsidRPr="00A32B67">
        <w:rPr>
          <w:b/>
          <w:sz w:val="18"/>
          <w:szCs w:val="18"/>
        </w:rPr>
        <w:t>Nieuwer Ter Aa, Kockengen en Breukelen</w:t>
      </w:r>
      <w:r w:rsidRPr="00A32B67">
        <w:rPr>
          <w:sz w:val="18"/>
          <w:szCs w:val="18"/>
        </w:rPr>
        <w:t xml:space="preserve">: Irene Huisman, telefoonnummer: 0346-254182 of via e-mail: </w:t>
      </w:r>
      <w:hyperlink r:id="rId8" w:history="1">
        <w:r w:rsidRPr="00A32B67">
          <w:rPr>
            <w:rStyle w:val="Hyperlink"/>
            <w:sz w:val="18"/>
            <w:szCs w:val="18"/>
          </w:rPr>
          <w:t>irene.huisman@stichtsevecht.nl</w:t>
        </w:r>
      </w:hyperlink>
    </w:p>
    <w:p w:rsidR="002A5625" w:rsidRPr="00A32B67" w:rsidRDefault="002A5625" w:rsidP="002A5625">
      <w:pPr>
        <w:rPr>
          <w:b/>
          <w:sz w:val="18"/>
          <w:szCs w:val="18"/>
        </w:rPr>
      </w:pPr>
    </w:p>
    <w:p w:rsidR="002A5625" w:rsidRPr="00A32B67" w:rsidRDefault="00745CF1" w:rsidP="002A5625">
      <w:pPr>
        <w:rPr>
          <w:sz w:val="18"/>
          <w:szCs w:val="18"/>
        </w:rPr>
      </w:pPr>
      <w:r w:rsidRPr="00745CF1">
        <w:rPr>
          <w:b/>
          <w:sz w:val="18"/>
          <w:szCs w:val="18"/>
        </w:rPr>
        <w:t>Maarssenbroek</w:t>
      </w:r>
      <w:r>
        <w:rPr>
          <w:b/>
          <w:sz w:val="18"/>
          <w:szCs w:val="18"/>
        </w:rPr>
        <w:t xml:space="preserve">, </w:t>
      </w:r>
      <w:r w:rsidR="002A5625" w:rsidRPr="00A32B67">
        <w:rPr>
          <w:b/>
          <w:sz w:val="18"/>
          <w:szCs w:val="18"/>
        </w:rPr>
        <w:t>Nigtevecht, Vreeland, Loenersloot en Nieuwersluis en Loenen aan de Vecht</w:t>
      </w:r>
      <w:r w:rsidR="002A5625" w:rsidRPr="00A32B67">
        <w:rPr>
          <w:sz w:val="18"/>
          <w:szCs w:val="18"/>
        </w:rPr>
        <w:t xml:space="preserve">: </w:t>
      </w:r>
    </w:p>
    <w:p w:rsidR="002A5625" w:rsidRPr="00A32B67" w:rsidRDefault="002A5625" w:rsidP="002A5625">
      <w:pPr>
        <w:rPr>
          <w:sz w:val="18"/>
          <w:szCs w:val="18"/>
        </w:rPr>
      </w:pPr>
      <w:r w:rsidRPr="00A32B67">
        <w:rPr>
          <w:sz w:val="18"/>
          <w:szCs w:val="18"/>
        </w:rPr>
        <w:t xml:space="preserve">Olivier de Jonge Oudraat, telefoonnummer: 0346-254265 of via e-mail: </w:t>
      </w:r>
      <w:hyperlink r:id="rId9" w:history="1">
        <w:r w:rsidRPr="00A32B67">
          <w:rPr>
            <w:rStyle w:val="Hyperlink"/>
            <w:sz w:val="18"/>
            <w:szCs w:val="18"/>
          </w:rPr>
          <w:t>olivier.de.jonge.oudraat@stichtsevecht.nl</w:t>
        </w:r>
      </w:hyperlink>
    </w:p>
    <w:p w:rsidR="002A5625" w:rsidRPr="00A32B67" w:rsidRDefault="002A5625" w:rsidP="002A5625">
      <w:pPr>
        <w:rPr>
          <w:b/>
          <w:sz w:val="18"/>
          <w:szCs w:val="18"/>
        </w:rPr>
      </w:pPr>
    </w:p>
    <w:p w:rsidR="002A5625" w:rsidRPr="00A32B67" w:rsidRDefault="002A5625" w:rsidP="002A5625">
      <w:pPr>
        <w:rPr>
          <w:sz w:val="18"/>
          <w:szCs w:val="18"/>
        </w:rPr>
      </w:pPr>
      <w:r w:rsidRPr="00A32B67">
        <w:rPr>
          <w:b/>
          <w:sz w:val="18"/>
          <w:szCs w:val="18"/>
        </w:rPr>
        <w:t xml:space="preserve">Maarssen-dorp, Tienhoven-Oud Maarsseveen, Maarsseveen-Molenpolder, Bethunepolder en Oud Zuilen: </w:t>
      </w:r>
      <w:r w:rsidRPr="00A32B67">
        <w:rPr>
          <w:sz w:val="18"/>
          <w:szCs w:val="18"/>
        </w:rPr>
        <w:t>Willemijn Luchtenbelt, telefoonnummer: 0346-254081</w:t>
      </w:r>
    </w:p>
    <w:p w:rsidR="002A5625" w:rsidRPr="00A32B67" w:rsidRDefault="002A5625" w:rsidP="002A5625">
      <w:pPr>
        <w:rPr>
          <w:sz w:val="18"/>
          <w:szCs w:val="18"/>
        </w:rPr>
      </w:pPr>
      <w:r w:rsidRPr="00A32B67">
        <w:rPr>
          <w:sz w:val="18"/>
          <w:szCs w:val="18"/>
        </w:rPr>
        <w:t xml:space="preserve">of via de e-mail: </w:t>
      </w:r>
      <w:hyperlink r:id="rId10" w:history="1">
        <w:r w:rsidRPr="00A32B67">
          <w:rPr>
            <w:rStyle w:val="Hyperlink"/>
            <w:sz w:val="18"/>
            <w:szCs w:val="18"/>
          </w:rPr>
          <w:t>willemijn.luchtenbelt@stichtsevecht.nl</w:t>
        </w:r>
      </w:hyperlink>
      <w:r w:rsidRPr="00A32B67">
        <w:rPr>
          <w:sz w:val="18"/>
          <w:szCs w:val="18"/>
        </w:rPr>
        <w:t xml:space="preserve"> </w:t>
      </w:r>
    </w:p>
    <w:p w:rsidR="000D24F1" w:rsidRDefault="000D24F1" w:rsidP="000A5A54"/>
    <w:sectPr w:rsidR="000D24F1" w:rsidSect="0017198E">
      <w:headerReference w:type="even" r:id="rId11"/>
      <w:headerReference w:type="default" r:id="rId12"/>
      <w:headerReference w:type="first" r:id="rId13"/>
      <w:pgSz w:w="11906" w:h="16838" w:code="9"/>
      <w:pgMar w:top="2552" w:right="1157" w:bottom="1593" w:left="1763" w:header="709" w:footer="709" w:gutter="0"/>
      <w:paperSrc w:first="1283" w:other="12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66" w:rsidRDefault="00B05A66" w:rsidP="00006F7D">
      <w:r>
        <w:separator/>
      </w:r>
    </w:p>
  </w:endnote>
  <w:endnote w:type="continuationSeparator" w:id="0">
    <w:p w:rsidR="00B05A66" w:rsidRDefault="00B05A66" w:rsidP="0000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66" w:rsidRDefault="00B05A66" w:rsidP="00006F7D">
      <w:r>
        <w:separator/>
      </w:r>
    </w:p>
  </w:footnote>
  <w:footnote w:type="continuationSeparator" w:id="0">
    <w:p w:rsidR="00B05A66" w:rsidRDefault="00B05A66" w:rsidP="0000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66" w:rsidRDefault="00745CF1" w:rsidP="00006F7D">
    <w:pPr>
      <w:pStyle w:val="Koptekst"/>
      <w:framePr w:w="1247" w:h="1871" w:hRule="exact" w:hSpace="141" w:wrap="around" w:vAnchor="page" w:hAnchor="margin" w:x="1" w:y="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pt;height:90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66" w:rsidRDefault="002756F3" w:rsidP="0013526C">
    <w:pPr>
      <w:pStyle w:val="Koptekst"/>
      <w:framePr w:w="1247" w:h="1871" w:hRule="exact" w:wrap="around" w:vAnchor="page" w:hAnchor="margin" w:x="1" w:y="1"/>
    </w:pPr>
    <w:r>
      <w:fldChar w:fldCharType="begin"/>
    </w:r>
    <w:r>
      <w:instrText xml:space="preserve"> INCLUDEPICTURE  \d "H:\\Appl\\Office2007\\Logo's\\SV_logo.tif" \* MERGEFORMATINET </w:instrText>
    </w:r>
    <w:r>
      <w:fldChar w:fldCharType="separate"/>
    </w:r>
    <w:r w:rsidR="00B26DB2">
      <w:fldChar w:fldCharType="begin"/>
    </w:r>
    <w:r w:rsidR="00B26DB2">
      <w:instrText xml:space="preserve"> INCLUDEPICTURE  \d "H:\\Bureaublad\\Appl\\Office2007\\Logo's\\SV_logo.tif" \* MERGEFORMATINET </w:instrText>
    </w:r>
    <w:r w:rsidR="00B26DB2">
      <w:fldChar w:fldCharType="separate"/>
    </w:r>
    <w:r w:rsidR="006E455B">
      <w:fldChar w:fldCharType="begin"/>
    </w:r>
    <w:r w:rsidR="006E455B">
      <w:instrText xml:space="preserve"> INCLUDEPICTURE  \d "H:\\Bureaublad\\Appl\\Office2007\\Logo's\\SV_logo.tif" \* MERGEFORMATINET </w:instrText>
    </w:r>
    <w:r w:rsidR="006E455B">
      <w:fldChar w:fldCharType="separate"/>
    </w:r>
    <w:r w:rsidR="00BD1D0D">
      <w:fldChar w:fldCharType="begin"/>
    </w:r>
    <w:r w:rsidR="00BD1D0D">
      <w:instrText xml:space="preserve"> INCLUDEPICTURE  \d "H:\\Bureaublad\\Appl\\Office2007\\Logo's\\SV_logo.tif" \* MERGEFORMATINET </w:instrText>
    </w:r>
    <w:r w:rsidR="00BD1D0D">
      <w:fldChar w:fldCharType="separate"/>
    </w:r>
    <w:r w:rsidR="00745CF1">
      <w:fldChar w:fldCharType="begin"/>
    </w:r>
    <w:r w:rsidR="00745CF1">
      <w:instrText xml:space="preserve"> </w:instrText>
    </w:r>
    <w:r w:rsidR="00745CF1">
      <w:instrText>INCLUDEPICTURE  \d "H:\\Bureaublad\\Appl\\Office2007\\Logo's\\SV_logo.tif" \* MERGEFORMATINET</w:instrText>
    </w:r>
    <w:r w:rsidR="00745CF1">
      <w:instrText xml:space="preserve"> </w:instrText>
    </w:r>
    <w:r w:rsidR="00745CF1">
      <w:fldChar w:fldCharType="separate"/>
    </w:r>
    <w:r w:rsidR="00745C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0pt;height:89.25pt">
          <v:imagedata r:id="rId1"/>
        </v:shape>
      </w:pict>
    </w:r>
    <w:r w:rsidR="00745CF1">
      <w:fldChar w:fldCharType="end"/>
    </w:r>
    <w:r w:rsidR="00BD1D0D">
      <w:fldChar w:fldCharType="end"/>
    </w:r>
    <w:r w:rsidR="006E455B">
      <w:fldChar w:fldCharType="end"/>
    </w:r>
    <w:r w:rsidR="00B26DB2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66" w:rsidRDefault="00745CF1" w:rsidP="00006F7D">
    <w:pPr>
      <w:pStyle w:val="Koptekst"/>
      <w:framePr w:w="1247" w:h="1871" w:hRule="exact" w:hSpace="141" w:wrap="around" w:vAnchor="page" w:hAnchor="margin" w:x="1" w:y="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0pt;height:9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20080C48"/>
    <w:multiLevelType w:val="hybridMultilevel"/>
    <w:tmpl w:val="57BAF5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A14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96C1E"/>
    <w:multiLevelType w:val="hybridMultilevel"/>
    <w:tmpl w:val="38707600"/>
    <w:lvl w:ilvl="0" w:tplc="4CD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740A14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86B78"/>
    <w:multiLevelType w:val="hybridMultilevel"/>
    <w:tmpl w:val="2FA641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4F06"/>
    <w:multiLevelType w:val="hybridMultilevel"/>
    <w:tmpl w:val="E844F6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0A14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8378D"/>
    <w:multiLevelType w:val="hybridMultilevel"/>
    <w:tmpl w:val="ADD68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B01"/>
    <w:multiLevelType w:val="multilevel"/>
    <w:tmpl w:val="A684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52D9E"/>
    <w:multiLevelType w:val="hybridMultilevel"/>
    <w:tmpl w:val="6C2C4BC4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D70160D"/>
    <w:multiLevelType w:val="hybridMultilevel"/>
    <w:tmpl w:val="A3DE0DD6"/>
    <w:lvl w:ilvl="0" w:tplc="BBBA60AC">
      <w:start w:val="1"/>
      <w:numFmt w:val="decimal"/>
      <w:pStyle w:val="Lijstalinea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7887"/>
    <w:multiLevelType w:val="hybridMultilevel"/>
    <w:tmpl w:val="F1CA60F0"/>
    <w:lvl w:ilvl="0" w:tplc="4C1070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D1E43"/>
    <w:multiLevelType w:val="hybridMultilevel"/>
    <w:tmpl w:val="EF1A4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A14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8A1A35"/>
    <w:multiLevelType w:val="multilevel"/>
    <w:tmpl w:val="6C94DD0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2523B"/>
    <w:multiLevelType w:val="hybridMultilevel"/>
    <w:tmpl w:val="D31A0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10"/>
  </w:num>
  <w:num w:numId="5">
    <w:abstractNumId w:val="10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10"/>
  </w:num>
  <w:num w:numId="12">
    <w:abstractNumId w:val="10"/>
  </w:num>
  <w:num w:numId="13">
    <w:abstractNumId w:val="10"/>
  </w:num>
  <w:num w:numId="14">
    <w:abstractNumId w:val="7"/>
  </w:num>
  <w:num w:numId="15">
    <w:abstractNumId w:val="10"/>
  </w:num>
  <w:num w:numId="16">
    <w:abstractNumId w:val="10"/>
  </w:num>
  <w:num w:numId="17">
    <w:abstractNumId w:val="10"/>
  </w:num>
  <w:num w:numId="18">
    <w:abstractNumId w:val="7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10"/>
  </w:num>
  <w:num w:numId="24">
    <w:abstractNumId w:val="10"/>
  </w:num>
  <w:num w:numId="25">
    <w:abstractNumId w:val="10"/>
  </w:num>
  <w:num w:numId="26">
    <w:abstractNumId w:val="7"/>
  </w:num>
  <w:num w:numId="27">
    <w:abstractNumId w:val="10"/>
  </w:num>
  <w:num w:numId="28">
    <w:abstractNumId w:val="10"/>
  </w:num>
  <w:num w:numId="29">
    <w:abstractNumId w:val="10"/>
  </w:num>
  <w:num w:numId="30">
    <w:abstractNumId w:val="7"/>
  </w:num>
  <w:num w:numId="31">
    <w:abstractNumId w:val="4"/>
  </w:num>
  <w:num w:numId="32">
    <w:abstractNumId w:val="11"/>
  </w:num>
  <w:num w:numId="33">
    <w:abstractNumId w:val="0"/>
  </w:num>
  <w:num w:numId="34">
    <w:abstractNumId w:val="9"/>
  </w:num>
  <w:num w:numId="35">
    <w:abstractNumId w:val="8"/>
  </w:num>
  <w:num w:numId="36">
    <w:abstractNumId w:val="1"/>
  </w:num>
  <w:num w:numId="37">
    <w:abstractNumId w:val="3"/>
  </w:num>
  <w:num w:numId="38">
    <w:abstractNumId w:val="2"/>
  </w:num>
  <w:num w:numId="39">
    <w:abstractNumId w:val="5"/>
  </w:num>
  <w:num w:numId="4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B5"/>
    <w:rsid w:val="00003EA9"/>
    <w:rsid w:val="00006F7D"/>
    <w:rsid w:val="00046834"/>
    <w:rsid w:val="00051A7D"/>
    <w:rsid w:val="0006077B"/>
    <w:rsid w:val="00075C23"/>
    <w:rsid w:val="0008224E"/>
    <w:rsid w:val="000A5A54"/>
    <w:rsid w:val="000C6E0E"/>
    <w:rsid w:val="000D24F1"/>
    <w:rsid w:val="000D256F"/>
    <w:rsid w:val="000E7CD0"/>
    <w:rsid w:val="00101229"/>
    <w:rsid w:val="00124746"/>
    <w:rsid w:val="0013526C"/>
    <w:rsid w:val="00147B8E"/>
    <w:rsid w:val="00161576"/>
    <w:rsid w:val="0017198E"/>
    <w:rsid w:val="001B27C0"/>
    <w:rsid w:val="001D772F"/>
    <w:rsid w:val="0021130D"/>
    <w:rsid w:val="00251C72"/>
    <w:rsid w:val="00260A72"/>
    <w:rsid w:val="002756F3"/>
    <w:rsid w:val="00281775"/>
    <w:rsid w:val="002910B2"/>
    <w:rsid w:val="002A5625"/>
    <w:rsid w:val="002C6115"/>
    <w:rsid w:val="00317569"/>
    <w:rsid w:val="00343054"/>
    <w:rsid w:val="00360BE2"/>
    <w:rsid w:val="00364744"/>
    <w:rsid w:val="003A1696"/>
    <w:rsid w:val="003A33C6"/>
    <w:rsid w:val="003E1643"/>
    <w:rsid w:val="003E2994"/>
    <w:rsid w:val="0040337D"/>
    <w:rsid w:val="00421DE2"/>
    <w:rsid w:val="004578A8"/>
    <w:rsid w:val="004708C8"/>
    <w:rsid w:val="0047141F"/>
    <w:rsid w:val="00471494"/>
    <w:rsid w:val="004716EB"/>
    <w:rsid w:val="00490837"/>
    <w:rsid w:val="004C5E95"/>
    <w:rsid w:val="004D00A3"/>
    <w:rsid w:val="004D1F48"/>
    <w:rsid w:val="00501E5E"/>
    <w:rsid w:val="005154E0"/>
    <w:rsid w:val="00526E8E"/>
    <w:rsid w:val="00585B49"/>
    <w:rsid w:val="005B44E9"/>
    <w:rsid w:val="005D1F9A"/>
    <w:rsid w:val="005D2A5D"/>
    <w:rsid w:val="005D3E53"/>
    <w:rsid w:val="005D76F7"/>
    <w:rsid w:val="0062021D"/>
    <w:rsid w:val="00623D5D"/>
    <w:rsid w:val="00630F92"/>
    <w:rsid w:val="0064315B"/>
    <w:rsid w:val="00646DFA"/>
    <w:rsid w:val="006604B5"/>
    <w:rsid w:val="00675321"/>
    <w:rsid w:val="00691F07"/>
    <w:rsid w:val="00697271"/>
    <w:rsid w:val="00697990"/>
    <w:rsid w:val="006A04BD"/>
    <w:rsid w:val="006B44EF"/>
    <w:rsid w:val="006B703E"/>
    <w:rsid w:val="006C3D23"/>
    <w:rsid w:val="006D74DD"/>
    <w:rsid w:val="006E0DCC"/>
    <w:rsid w:val="006E19E8"/>
    <w:rsid w:val="006E455B"/>
    <w:rsid w:val="006E6B67"/>
    <w:rsid w:val="006E7F10"/>
    <w:rsid w:val="00724303"/>
    <w:rsid w:val="00726D28"/>
    <w:rsid w:val="00745CF1"/>
    <w:rsid w:val="007467C8"/>
    <w:rsid w:val="00783EF4"/>
    <w:rsid w:val="00795A89"/>
    <w:rsid w:val="007D031F"/>
    <w:rsid w:val="007D2A59"/>
    <w:rsid w:val="0081741A"/>
    <w:rsid w:val="00822057"/>
    <w:rsid w:val="00844F18"/>
    <w:rsid w:val="008674C6"/>
    <w:rsid w:val="008840C6"/>
    <w:rsid w:val="00893AB5"/>
    <w:rsid w:val="008C75FB"/>
    <w:rsid w:val="008E37F4"/>
    <w:rsid w:val="0093334E"/>
    <w:rsid w:val="0093519C"/>
    <w:rsid w:val="00977DB1"/>
    <w:rsid w:val="00986F4C"/>
    <w:rsid w:val="0099476E"/>
    <w:rsid w:val="009D4567"/>
    <w:rsid w:val="009D5AEC"/>
    <w:rsid w:val="00A11E8B"/>
    <w:rsid w:val="00A21BDF"/>
    <w:rsid w:val="00A27492"/>
    <w:rsid w:val="00AA1E52"/>
    <w:rsid w:val="00AA48C7"/>
    <w:rsid w:val="00AA638A"/>
    <w:rsid w:val="00AB7D3B"/>
    <w:rsid w:val="00AF135E"/>
    <w:rsid w:val="00B05A66"/>
    <w:rsid w:val="00B105A0"/>
    <w:rsid w:val="00B109DC"/>
    <w:rsid w:val="00B2310F"/>
    <w:rsid w:val="00B26DB2"/>
    <w:rsid w:val="00B54E2C"/>
    <w:rsid w:val="00B641A7"/>
    <w:rsid w:val="00B81961"/>
    <w:rsid w:val="00BA6E99"/>
    <w:rsid w:val="00BA77B3"/>
    <w:rsid w:val="00BC4FF0"/>
    <w:rsid w:val="00BD1D0D"/>
    <w:rsid w:val="00BD4267"/>
    <w:rsid w:val="00BE0907"/>
    <w:rsid w:val="00C1476C"/>
    <w:rsid w:val="00C4217D"/>
    <w:rsid w:val="00C52B2B"/>
    <w:rsid w:val="00C62525"/>
    <w:rsid w:val="00C7675A"/>
    <w:rsid w:val="00C76EC5"/>
    <w:rsid w:val="00C77F6B"/>
    <w:rsid w:val="00C8073E"/>
    <w:rsid w:val="00C80D69"/>
    <w:rsid w:val="00CB7237"/>
    <w:rsid w:val="00CE665D"/>
    <w:rsid w:val="00D176F3"/>
    <w:rsid w:val="00D375F0"/>
    <w:rsid w:val="00D77AEE"/>
    <w:rsid w:val="00DA1E82"/>
    <w:rsid w:val="00DA3CCE"/>
    <w:rsid w:val="00DA57AE"/>
    <w:rsid w:val="00DD661B"/>
    <w:rsid w:val="00DE3D11"/>
    <w:rsid w:val="00E1757D"/>
    <w:rsid w:val="00E2050E"/>
    <w:rsid w:val="00E414FC"/>
    <w:rsid w:val="00E73A44"/>
    <w:rsid w:val="00E84C02"/>
    <w:rsid w:val="00EC3718"/>
    <w:rsid w:val="00EE7816"/>
    <w:rsid w:val="00F04B63"/>
    <w:rsid w:val="00F12A6D"/>
    <w:rsid w:val="00F21C93"/>
    <w:rsid w:val="00F418B9"/>
    <w:rsid w:val="00F4353E"/>
    <w:rsid w:val="00F57803"/>
    <w:rsid w:val="00F61155"/>
    <w:rsid w:val="00F76FB7"/>
    <w:rsid w:val="00F855C0"/>
    <w:rsid w:val="00F86F7E"/>
    <w:rsid w:val="00F901AB"/>
    <w:rsid w:val="00F963BC"/>
    <w:rsid w:val="00FA08C7"/>
    <w:rsid w:val="00FB4C4B"/>
    <w:rsid w:val="00FC094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A30547"/>
  <w15:docId w15:val="{1AAA6A57-8EB4-4C01-AA8E-3535384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5625"/>
    <w:pPr>
      <w:spacing w:after="0" w:line="240" w:lineRule="auto"/>
    </w:pPr>
    <w:rPr>
      <w:rFonts w:ascii="Arial" w:eastAsia="Times New Roman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AA1E52"/>
    <w:pPr>
      <w:numPr>
        <w:numId w:val="29"/>
      </w:numPr>
      <w:contextualSpacing/>
      <w:outlineLvl w:val="0"/>
    </w:pPr>
    <w:rPr>
      <w:rFonts w:eastAsiaTheme="majorEastAsia"/>
      <w:b/>
      <w:sz w:val="40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AA1E52"/>
    <w:pPr>
      <w:numPr>
        <w:ilvl w:val="1"/>
      </w:numPr>
      <w:outlineLvl w:val="1"/>
    </w:pPr>
    <w:rPr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1E52"/>
    <w:pPr>
      <w:numPr>
        <w:ilvl w:val="2"/>
        <w:numId w:val="29"/>
      </w:numPr>
      <w:contextualSpacing/>
      <w:outlineLvl w:val="2"/>
    </w:pPr>
    <w:rPr>
      <w:rFonts w:eastAsiaTheme="majorEastAsia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1E52"/>
    <w:pPr>
      <w:keepNext/>
      <w:outlineLvl w:val="3"/>
    </w:pPr>
    <w:rPr>
      <w:b/>
      <w:bCs/>
      <w:caps/>
      <w:sz w:val="16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A1E52"/>
    <w:pPr>
      <w:outlineLvl w:val="4"/>
    </w:pPr>
    <w:rPr>
      <w:b/>
      <w:bCs/>
      <w:iCs/>
      <w:sz w:val="1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2A5D"/>
    <w:rPr>
      <w:rFonts w:ascii="Arial" w:eastAsiaTheme="majorEastAsia" w:hAnsi="Arial" w:cstheme="majorBidi"/>
      <w:b/>
      <w:sz w:val="40"/>
      <w:szCs w:val="32"/>
      <w:lang w:bidi="en-US"/>
    </w:rPr>
  </w:style>
  <w:style w:type="character" w:customStyle="1" w:styleId="Kop2Char">
    <w:name w:val="Kop 2 Char"/>
    <w:basedOn w:val="Standaardalinea-lettertype"/>
    <w:link w:val="Kop2"/>
    <w:uiPriority w:val="9"/>
    <w:rsid w:val="005D2A5D"/>
    <w:rPr>
      <w:rFonts w:ascii="Arial" w:eastAsiaTheme="majorEastAsia" w:hAnsi="Arial" w:cstheme="majorBidi"/>
      <w:b/>
      <w:sz w:val="24"/>
      <w:szCs w:val="28"/>
      <w:lang w:bidi="en-US"/>
    </w:rPr>
  </w:style>
  <w:style w:type="character" w:customStyle="1" w:styleId="Kop3Char">
    <w:name w:val="Kop 3 Char"/>
    <w:basedOn w:val="Standaardalinea-lettertype"/>
    <w:link w:val="Kop3"/>
    <w:uiPriority w:val="9"/>
    <w:rsid w:val="005D2A5D"/>
    <w:rPr>
      <w:rFonts w:ascii="Arial" w:eastAsiaTheme="majorEastAsia" w:hAnsi="Arial" w:cstheme="majorBidi"/>
      <w:b/>
      <w:sz w:val="20"/>
      <w:szCs w:val="24"/>
      <w:lang w:bidi="en-US"/>
    </w:rPr>
  </w:style>
  <w:style w:type="character" w:customStyle="1" w:styleId="Kop4Char">
    <w:name w:val="Kop 4 Char"/>
    <w:basedOn w:val="Standaardalinea-lettertype"/>
    <w:link w:val="Kop4"/>
    <w:uiPriority w:val="9"/>
    <w:rsid w:val="00675321"/>
    <w:rPr>
      <w:rFonts w:ascii="Arial" w:hAnsi="Arial" w:cstheme="majorBidi"/>
      <w:b/>
      <w:bCs/>
      <w:caps/>
      <w:sz w:val="16"/>
      <w:szCs w:val="28"/>
      <w:lang w:bidi="en-US"/>
    </w:rPr>
  </w:style>
  <w:style w:type="character" w:customStyle="1" w:styleId="Kop5Char">
    <w:name w:val="Kop 5 Char"/>
    <w:basedOn w:val="Standaardalinea-lettertype"/>
    <w:link w:val="Kop5"/>
    <w:uiPriority w:val="9"/>
    <w:rsid w:val="00675321"/>
    <w:rPr>
      <w:rFonts w:ascii="Arial" w:hAnsi="Arial" w:cstheme="majorBidi"/>
      <w:b/>
      <w:bCs/>
      <w:iCs/>
      <w:sz w:val="16"/>
      <w:szCs w:val="26"/>
      <w:lang w:bidi="en-US"/>
    </w:rPr>
  </w:style>
  <w:style w:type="paragraph" w:styleId="Titel">
    <w:name w:val="Title"/>
    <w:next w:val="Standaard"/>
    <w:link w:val="TitelChar"/>
    <w:uiPriority w:val="10"/>
    <w:qFormat/>
    <w:rsid w:val="00AA1E52"/>
    <w:pPr>
      <w:tabs>
        <w:tab w:val="left" w:pos="7655"/>
      </w:tabs>
      <w:spacing w:before="1500" w:after="0" w:line="480" w:lineRule="atLeast"/>
      <w:ind w:right="1898"/>
      <w:contextualSpacing/>
    </w:pPr>
    <w:rPr>
      <w:rFonts w:ascii="Arial" w:eastAsiaTheme="majorEastAsia" w:hAnsi="Arial" w:cstheme="majorBidi"/>
      <w:b/>
      <w:noProof/>
      <w:sz w:val="40"/>
      <w:szCs w:val="72"/>
      <w:lang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675321"/>
    <w:rPr>
      <w:rFonts w:ascii="Arial" w:eastAsiaTheme="majorEastAsia" w:hAnsi="Arial" w:cstheme="majorBidi"/>
      <w:b/>
      <w:noProof/>
      <w:sz w:val="40"/>
      <w:szCs w:val="72"/>
      <w:lang w:bidi="en-US"/>
    </w:rPr>
  </w:style>
  <w:style w:type="paragraph" w:styleId="Lijstalinea">
    <w:name w:val="List Paragraph"/>
    <w:aliases w:val="Opsomming"/>
    <w:basedOn w:val="Standaard"/>
    <w:qFormat/>
    <w:rsid w:val="00AA1E52"/>
    <w:pPr>
      <w:numPr>
        <w:numId w:val="30"/>
      </w:numPr>
    </w:pPr>
  </w:style>
  <w:style w:type="paragraph" w:styleId="Koptekst">
    <w:name w:val="header"/>
    <w:basedOn w:val="Standaard"/>
    <w:link w:val="KoptekstChar"/>
    <w:uiPriority w:val="99"/>
    <w:semiHidden/>
    <w:unhideWhenUsed/>
    <w:rsid w:val="00006F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06F7D"/>
    <w:rPr>
      <w:rFonts w:ascii="Arial" w:hAnsi="Arial" w:cstheme="majorBidi"/>
      <w:sz w:val="20"/>
      <w:szCs w:val="24"/>
      <w:lang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06F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06F7D"/>
    <w:rPr>
      <w:rFonts w:ascii="Arial" w:hAnsi="Arial" w:cstheme="majorBidi"/>
      <w:sz w:val="20"/>
      <w:szCs w:val="24"/>
      <w:lang w:bidi="en-US"/>
    </w:rPr>
  </w:style>
  <w:style w:type="character" w:styleId="Hyperlink">
    <w:name w:val="Hyperlink"/>
    <w:basedOn w:val="Standaardalinea-lettertype"/>
    <w:rsid w:val="002A5625"/>
    <w:rPr>
      <w:color w:val="0000FF" w:themeColor="hyperlink"/>
      <w:u w:val="single"/>
    </w:rPr>
  </w:style>
  <w:style w:type="paragraph" w:customStyle="1" w:styleId="Default">
    <w:name w:val="Default"/>
    <w:rsid w:val="002A562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0F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F92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0F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0F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0F92"/>
    <w:rPr>
      <w:rFonts w:ascii="Arial" w:eastAsia="Times New Roman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0F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0F9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huisman@stichtsevech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ichtsevecht.nl/gebiedsgerichtwerk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llemijn.luchtenbelt@stichtsevech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ier.de.jonge.oudraat@stichtsevech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../Appl/Office2007/Logo's/SV_logo.ti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2007\sjablonen\Wap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Wapen</Template>
  <TotalTime>71</TotalTime>
  <Pages>5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Kender Thijssen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jongeo</dc:creator>
  <cp:lastModifiedBy>Jonge Oudraat, Olivier de</cp:lastModifiedBy>
  <cp:revision>6</cp:revision>
  <dcterms:created xsi:type="dcterms:W3CDTF">2017-12-11T14:45:00Z</dcterms:created>
  <dcterms:modified xsi:type="dcterms:W3CDTF">2018-09-05T09:43:00Z</dcterms:modified>
</cp:coreProperties>
</file>